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โรงเรียนบ้านป่าไร่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โรงเรียนบ้านป่าไร่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โรงเรียนบ้านป่าไร่ หมู่ที่ 3 ตำบลควนโนรี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โรงเรียนบ้านป่าไร่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ผู้อำนวยการโรงเรียนบ้านป่าไร่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